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11" w:rsidRPr="0051086D" w:rsidRDefault="007E7311" w:rsidP="00FB615B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31.03.2015</w:t>
      </w:r>
      <w:r w:rsidRPr="0051086D">
        <w:rPr>
          <w:sz w:val="24"/>
          <w:szCs w:val="24"/>
        </w:rPr>
        <w:t xml:space="preserve"> </w:t>
      </w:r>
      <w:r w:rsidRPr="00A67D6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A67D61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67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A67D61">
        <w:rPr>
          <w:sz w:val="24"/>
          <w:szCs w:val="24"/>
        </w:rPr>
        <w:t xml:space="preserve">        № </w:t>
      </w:r>
      <w:r>
        <w:rPr>
          <w:sz w:val="24"/>
          <w:szCs w:val="24"/>
        </w:rPr>
        <w:t xml:space="preserve"> 53</w:t>
      </w:r>
    </w:p>
    <w:p w:rsidR="007E7311" w:rsidRPr="00151AF3" w:rsidRDefault="007E7311">
      <w:pPr>
        <w:pStyle w:val="Heading1"/>
        <w:ind w:left="0"/>
        <w:rPr>
          <w:sz w:val="24"/>
          <w:szCs w:val="24"/>
        </w:rPr>
      </w:pPr>
      <w:r w:rsidRPr="00151AF3">
        <w:rPr>
          <w:sz w:val="24"/>
          <w:szCs w:val="24"/>
        </w:rPr>
        <w:t xml:space="preserve">                       </w:t>
      </w:r>
    </w:p>
    <w:p w:rsidR="007E7311" w:rsidRDefault="007E7311">
      <w:pPr>
        <w:pStyle w:val="Heading1"/>
        <w:ind w:left="0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с. Кожевниково Кожевниковского района Томской области</w:t>
      </w:r>
    </w:p>
    <w:p w:rsidR="007E7311" w:rsidRDefault="007E7311">
      <w:pPr>
        <w:pStyle w:val="Heading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E7311" w:rsidRDefault="007E7311"/>
    <w:p w:rsidR="007E7311" w:rsidRPr="00F45724" w:rsidRDefault="007E7311" w:rsidP="0035468B">
      <w:pPr>
        <w:ind w:firstLine="0"/>
        <w:jc w:val="center"/>
      </w:pPr>
      <w:r w:rsidRPr="00F45724">
        <w:t xml:space="preserve">О проведении открытого аукциона в электронной форме на приобретение </w:t>
      </w:r>
      <w:r>
        <w:t>одиннадцати</w:t>
      </w:r>
      <w:r w:rsidRPr="00F45724">
        <w:t xml:space="preserve"> жилых помещений на основании договора участия в долевом строительстве, в целях обеспечения жилыми помещениями детей-сирот и детей, оставшихся без попечения родителей, а также лиц из их числа, не имеющих закрепленного жилого помещения в с. Кожевниково Кожевниковского района Томской </w:t>
      </w:r>
    </w:p>
    <w:p w:rsidR="007E7311" w:rsidRPr="00320EC4" w:rsidRDefault="007E7311" w:rsidP="0003550F">
      <w:pPr>
        <w:ind w:firstLine="0"/>
        <w:jc w:val="center"/>
      </w:pPr>
    </w:p>
    <w:p w:rsidR="007E7311" w:rsidRDefault="007E7311" w:rsidP="0035468B">
      <w:pPr>
        <w:ind w:firstLine="0"/>
        <w:jc w:val="both"/>
      </w:pPr>
      <w:r w:rsidRPr="0003550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4683B"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>
        <w:t>и согласно Соглашения № 1-П от 19.01.2015 «О передаче полномочий на определение поставщиков (подрядчиков, исполнителей) при осуществлении закупок товаров, работ, услуг для обеспечения муниципальных нужд между Администрацией Кожевниковского сельского поселения и Администрацией Кожевниковского района»</w:t>
      </w:r>
    </w:p>
    <w:p w:rsidR="007E7311" w:rsidRDefault="007E7311" w:rsidP="0035468B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7E7311" w:rsidRDefault="007E7311" w:rsidP="00862012">
      <w:pPr>
        <w:pStyle w:val="BodyText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Осуществить передачу части своих полномочий на определение уполномоченным учреждением Администрации района -  МКУ «Кожевниковский центр муниципального заказа и проектных работ» поставщиков (подрядчиков, исполнителей), путем проведения </w:t>
      </w:r>
      <w:r w:rsidRPr="00320EC4">
        <w:rPr>
          <w:sz w:val="26"/>
          <w:szCs w:val="26"/>
        </w:rPr>
        <w:t>открытого аукциона в электронной форме</w:t>
      </w:r>
      <w:r>
        <w:rPr>
          <w:sz w:val="26"/>
          <w:szCs w:val="26"/>
        </w:rPr>
        <w:t>, в виде Заявки – поручения заказчика на проведение аукциона в электродной форме.</w:t>
      </w:r>
    </w:p>
    <w:p w:rsidR="007E7311" w:rsidRDefault="007E7311" w:rsidP="0035468B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ab/>
        <w:t>2. Главному специалисту по финансово-экономическим вопросам Администрации Кожевниковского сельского поселения Сергеевой О.В., представить на утверждение и согласование техническое задание, расчет и обоснование начальной (максимальной) цены контракта, проект контракта.</w:t>
      </w:r>
    </w:p>
    <w:p w:rsidR="007E7311" w:rsidRDefault="007E7311" w:rsidP="0035468B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ab/>
        <w:t>3. После поступления от победителя аукциона документов, подтверждающих обеспечение исполнения контракта, обеспечить проверку указанных документов.</w:t>
      </w:r>
    </w:p>
    <w:p w:rsidR="007E7311" w:rsidRDefault="007E7311" w:rsidP="001B45AB">
      <w:pPr>
        <w:pStyle w:val="BodyText2"/>
        <w:ind w:firstLine="709"/>
        <w:rPr>
          <w:sz w:val="26"/>
          <w:szCs w:val="26"/>
        </w:rPr>
      </w:pPr>
      <w:r>
        <w:rPr>
          <w:sz w:val="26"/>
          <w:szCs w:val="26"/>
        </w:rPr>
        <w:t>4.    В установленные законодательством сроки представить на подписание проект контракта.</w:t>
      </w:r>
    </w:p>
    <w:p w:rsidR="007E7311" w:rsidRDefault="007E7311" w:rsidP="0035468B">
      <w:pPr>
        <w:pStyle w:val="BodyText2"/>
      </w:pPr>
      <w:r>
        <w:rPr>
          <w:sz w:val="26"/>
          <w:szCs w:val="26"/>
        </w:rPr>
        <w:tab/>
        <w:t>5.    Контроль за исполнением настоящего распоряжения оставляю за собой.</w:t>
      </w:r>
    </w:p>
    <w:p w:rsidR="007E7311" w:rsidRDefault="007E7311" w:rsidP="00354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7311" w:rsidRDefault="007E7311" w:rsidP="00354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311" w:rsidRDefault="007E731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513EE">
        <w:rPr>
          <w:sz w:val="28"/>
          <w:szCs w:val="28"/>
        </w:rPr>
        <w:t xml:space="preserve">поселения       </w:t>
      </w:r>
      <w:r>
        <w:rPr>
          <w:sz w:val="28"/>
          <w:szCs w:val="28"/>
        </w:rPr>
        <w:t xml:space="preserve">          </w:t>
      </w:r>
      <w:r w:rsidRPr="00F513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F513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А</w:t>
      </w:r>
      <w:r w:rsidRPr="00F513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513EE">
        <w:rPr>
          <w:sz w:val="28"/>
          <w:szCs w:val="28"/>
        </w:rPr>
        <w:t>.</w:t>
      </w:r>
      <w:r>
        <w:rPr>
          <w:sz w:val="28"/>
          <w:szCs w:val="28"/>
        </w:rPr>
        <w:t xml:space="preserve"> Малолетко</w:t>
      </w:r>
      <w:r w:rsidRPr="00F513EE">
        <w:rPr>
          <w:sz w:val="28"/>
          <w:szCs w:val="28"/>
        </w:rPr>
        <w:t xml:space="preserve">  </w:t>
      </w:r>
    </w:p>
    <w:p w:rsidR="007E7311" w:rsidRDefault="007E7311">
      <w:pPr>
        <w:ind w:firstLine="0"/>
        <w:jc w:val="both"/>
        <w:rPr>
          <w:sz w:val="28"/>
          <w:szCs w:val="28"/>
        </w:rPr>
      </w:pPr>
    </w:p>
    <w:p w:rsidR="007E7311" w:rsidRDefault="007E7311">
      <w:pPr>
        <w:ind w:firstLine="0"/>
        <w:jc w:val="both"/>
        <w:rPr>
          <w:sz w:val="20"/>
          <w:szCs w:val="20"/>
        </w:rPr>
      </w:pPr>
    </w:p>
    <w:p w:rsidR="007E7311" w:rsidRDefault="007E7311">
      <w:pPr>
        <w:ind w:firstLine="0"/>
        <w:jc w:val="both"/>
        <w:rPr>
          <w:sz w:val="20"/>
          <w:szCs w:val="20"/>
        </w:rPr>
      </w:pPr>
    </w:p>
    <w:p w:rsidR="007E7311" w:rsidRDefault="007E7311">
      <w:pPr>
        <w:ind w:firstLine="0"/>
        <w:jc w:val="both"/>
        <w:rPr>
          <w:sz w:val="20"/>
          <w:szCs w:val="20"/>
        </w:rPr>
      </w:pPr>
    </w:p>
    <w:p w:rsidR="007E7311" w:rsidRDefault="007E7311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Сергеева О.В.</w:t>
      </w:r>
    </w:p>
    <w:p w:rsidR="007E7311" w:rsidRPr="00EC1CAE" w:rsidRDefault="007E7311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23-586</w:t>
      </w:r>
    </w:p>
    <w:sectPr w:rsidR="007E7311" w:rsidRPr="00EC1CAE" w:rsidSect="003A3EC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851" w:bottom="567" w:left="1843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11" w:rsidRDefault="007E7311">
      <w:r>
        <w:separator/>
      </w:r>
    </w:p>
  </w:endnote>
  <w:endnote w:type="continuationSeparator" w:id="0">
    <w:p w:rsidR="007E7311" w:rsidRDefault="007E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11" w:rsidRDefault="007E7311">
    <w:pPr>
      <w:pStyle w:val="Footer"/>
      <w:ind w:left="-567"/>
      <w:rPr>
        <w:sz w:val="18"/>
        <w:szCs w:val="18"/>
      </w:rPr>
    </w:pP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FILENAME \p </w:instrText>
    </w:r>
    <w:r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C:\Users\kogsp_17\Desktop\,\распоряжения\2015\№ 53 от 31.03 размещение заказа на долевое строител 11 квартир.docx</w:t>
    </w:r>
    <w:r>
      <w:rPr>
        <w:snapToGrid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11" w:rsidRDefault="007E731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11" w:rsidRDefault="007E7311">
      <w:r>
        <w:separator/>
      </w:r>
    </w:p>
  </w:footnote>
  <w:footnote w:type="continuationSeparator" w:id="0">
    <w:p w:rsidR="007E7311" w:rsidRDefault="007E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11" w:rsidRDefault="007E7311">
    <w:pPr>
      <w:pStyle w:val="Header"/>
      <w:framePr w:wrap="auto" w:vAnchor="text" w:hAnchor="margin" w:xAlign="center" w:y="1"/>
      <w:rPr>
        <w:rStyle w:val="PageNumber"/>
        <w:b w:val="0"/>
        <w:bCs w:val="0"/>
      </w:rPr>
    </w:pP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PAGE  </w:instrText>
    </w:r>
    <w:r>
      <w:rPr>
        <w:rStyle w:val="PageNumber"/>
        <w:b w:val="0"/>
        <w:bCs w:val="0"/>
      </w:rPr>
      <w:fldChar w:fldCharType="separate"/>
    </w:r>
    <w:r>
      <w:rPr>
        <w:rStyle w:val="PageNumber"/>
        <w:b w:val="0"/>
        <w:bCs w:val="0"/>
        <w:noProof/>
      </w:rPr>
      <w:t>2</w:t>
    </w:r>
    <w:r>
      <w:rPr>
        <w:rStyle w:val="PageNumber"/>
        <w:b w:val="0"/>
        <w:bCs w:val="0"/>
      </w:rPr>
      <w:fldChar w:fldCharType="end"/>
    </w:r>
  </w:p>
  <w:p w:rsidR="007E7311" w:rsidRDefault="007E73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11" w:rsidRDefault="007E7311">
    <w:pPr>
      <w:pStyle w:val="Header"/>
      <w:ind w:left="-142" w:firstLine="0"/>
    </w:pPr>
  </w:p>
  <w:p w:rsidR="007E7311" w:rsidRDefault="007E7311">
    <w:pPr>
      <w:pStyle w:val="Header"/>
      <w:spacing w:after="120" w:line="240" w:lineRule="exact"/>
      <w:ind w:firstLine="0"/>
    </w:pPr>
    <w:r w:rsidRPr="001C13D6">
      <w:t xml:space="preserve">  </w:t>
    </w:r>
    <w:r>
      <w:t>АДМИНИСТРАЦИЯ  кожевниковского  сельского</w:t>
    </w:r>
  </w:p>
  <w:p w:rsidR="007E7311" w:rsidRDefault="007E7311">
    <w:pPr>
      <w:pStyle w:val="Header"/>
      <w:spacing w:after="120" w:line="240" w:lineRule="exact"/>
      <w:ind w:firstLine="0"/>
    </w:pPr>
    <w:r>
      <w:t>поселения</w:t>
    </w:r>
  </w:p>
  <w:p w:rsidR="007E7311" w:rsidRDefault="007E7311">
    <w:pPr>
      <w:pStyle w:val="Header"/>
      <w:spacing w:before="240" w:line="360" w:lineRule="auto"/>
      <w:ind w:firstLine="0"/>
    </w:pPr>
    <w:r>
      <w:t>РАСПОРЯЖЕНИЕ</w:t>
    </w:r>
  </w:p>
  <w:p w:rsidR="007E7311" w:rsidRDefault="007E7311">
    <w:pPr>
      <w:pStyle w:val="Header"/>
      <w:spacing w:before="0" w:after="0" w:line="60" w:lineRule="exact"/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305"/>
    <w:multiLevelType w:val="hybridMultilevel"/>
    <w:tmpl w:val="16F89AF2"/>
    <w:lvl w:ilvl="0" w:tplc="0B422C34">
      <w:start w:val="3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8753CB9"/>
    <w:multiLevelType w:val="multilevel"/>
    <w:tmpl w:val="6BB20F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56BF1831"/>
    <w:multiLevelType w:val="hybridMultilevel"/>
    <w:tmpl w:val="B1941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13D5C"/>
    <w:multiLevelType w:val="hybridMultilevel"/>
    <w:tmpl w:val="423EB164"/>
    <w:lvl w:ilvl="0" w:tplc="6700E3B6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ED31D33"/>
    <w:multiLevelType w:val="hybridMultilevel"/>
    <w:tmpl w:val="003AEE3C"/>
    <w:lvl w:ilvl="0" w:tplc="34ACF372">
      <w:start w:val="1"/>
      <w:numFmt w:val="decimal"/>
      <w:lvlText w:val="%1."/>
      <w:lvlJc w:val="left"/>
      <w:pPr>
        <w:tabs>
          <w:tab w:val="num" w:pos="2804"/>
        </w:tabs>
        <w:ind w:left="280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5">
    <w:nsid w:val="721568CD"/>
    <w:multiLevelType w:val="hybridMultilevel"/>
    <w:tmpl w:val="9C004E38"/>
    <w:lvl w:ilvl="0" w:tplc="1A9EA13A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4C15B44"/>
    <w:multiLevelType w:val="hybridMultilevel"/>
    <w:tmpl w:val="A21A6D4C"/>
    <w:lvl w:ilvl="0" w:tplc="AC20DED8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DA"/>
    <w:rsid w:val="0000062E"/>
    <w:rsid w:val="00026D17"/>
    <w:rsid w:val="00031584"/>
    <w:rsid w:val="0003550F"/>
    <w:rsid w:val="00037E8D"/>
    <w:rsid w:val="00070F83"/>
    <w:rsid w:val="000D79EF"/>
    <w:rsid w:val="00100C26"/>
    <w:rsid w:val="00102BAE"/>
    <w:rsid w:val="001172D5"/>
    <w:rsid w:val="00140810"/>
    <w:rsid w:val="001517E0"/>
    <w:rsid w:val="00151AF3"/>
    <w:rsid w:val="0015283B"/>
    <w:rsid w:val="00154E04"/>
    <w:rsid w:val="001829D1"/>
    <w:rsid w:val="001B45AB"/>
    <w:rsid w:val="001C12BA"/>
    <w:rsid w:val="001C13D6"/>
    <w:rsid w:val="001C67AC"/>
    <w:rsid w:val="001D429F"/>
    <w:rsid w:val="001F309E"/>
    <w:rsid w:val="00200DA6"/>
    <w:rsid w:val="002053AE"/>
    <w:rsid w:val="00215806"/>
    <w:rsid w:val="002230CF"/>
    <w:rsid w:val="00225797"/>
    <w:rsid w:val="00237F05"/>
    <w:rsid w:val="002561CC"/>
    <w:rsid w:val="002B3E25"/>
    <w:rsid w:val="002B7A21"/>
    <w:rsid w:val="002F4D85"/>
    <w:rsid w:val="00320E58"/>
    <w:rsid w:val="00320EC4"/>
    <w:rsid w:val="00323E77"/>
    <w:rsid w:val="00326EFA"/>
    <w:rsid w:val="0035468B"/>
    <w:rsid w:val="00354CB1"/>
    <w:rsid w:val="0035652F"/>
    <w:rsid w:val="003574FD"/>
    <w:rsid w:val="003705C5"/>
    <w:rsid w:val="00395D1D"/>
    <w:rsid w:val="003A06A2"/>
    <w:rsid w:val="003A3EC7"/>
    <w:rsid w:val="003C017C"/>
    <w:rsid w:val="003D2140"/>
    <w:rsid w:val="003D396C"/>
    <w:rsid w:val="003E2EC8"/>
    <w:rsid w:val="004027CE"/>
    <w:rsid w:val="0041157F"/>
    <w:rsid w:val="0041514B"/>
    <w:rsid w:val="004869C4"/>
    <w:rsid w:val="00487783"/>
    <w:rsid w:val="004B1828"/>
    <w:rsid w:val="004B3337"/>
    <w:rsid w:val="004B5E2E"/>
    <w:rsid w:val="004D4C53"/>
    <w:rsid w:val="0051086D"/>
    <w:rsid w:val="00532AA7"/>
    <w:rsid w:val="00562CE3"/>
    <w:rsid w:val="005917B1"/>
    <w:rsid w:val="00596DD2"/>
    <w:rsid w:val="005A294B"/>
    <w:rsid w:val="005A2B5C"/>
    <w:rsid w:val="005A62A3"/>
    <w:rsid w:val="005A7A1B"/>
    <w:rsid w:val="005B2914"/>
    <w:rsid w:val="005B44B4"/>
    <w:rsid w:val="005B6E0B"/>
    <w:rsid w:val="005C2942"/>
    <w:rsid w:val="00630465"/>
    <w:rsid w:val="00632E10"/>
    <w:rsid w:val="00647DA8"/>
    <w:rsid w:val="006959CF"/>
    <w:rsid w:val="006C6E70"/>
    <w:rsid w:val="006F1981"/>
    <w:rsid w:val="007025EE"/>
    <w:rsid w:val="00711708"/>
    <w:rsid w:val="0073236E"/>
    <w:rsid w:val="007366C5"/>
    <w:rsid w:val="00756BEC"/>
    <w:rsid w:val="007749E4"/>
    <w:rsid w:val="00774D03"/>
    <w:rsid w:val="007D57DC"/>
    <w:rsid w:val="007E001A"/>
    <w:rsid w:val="007E7311"/>
    <w:rsid w:val="00802CCB"/>
    <w:rsid w:val="00824332"/>
    <w:rsid w:val="00847011"/>
    <w:rsid w:val="0085038A"/>
    <w:rsid w:val="00862012"/>
    <w:rsid w:val="008920D6"/>
    <w:rsid w:val="00896636"/>
    <w:rsid w:val="008E0E5A"/>
    <w:rsid w:val="008E4C28"/>
    <w:rsid w:val="008E4F7E"/>
    <w:rsid w:val="00932A8E"/>
    <w:rsid w:val="00942703"/>
    <w:rsid w:val="00942F8C"/>
    <w:rsid w:val="0094683B"/>
    <w:rsid w:val="00953E6A"/>
    <w:rsid w:val="009542B2"/>
    <w:rsid w:val="00954D13"/>
    <w:rsid w:val="00997D76"/>
    <w:rsid w:val="009A1B28"/>
    <w:rsid w:val="009A7796"/>
    <w:rsid w:val="009C0057"/>
    <w:rsid w:val="009C1DEE"/>
    <w:rsid w:val="009F481F"/>
    <w:rsid w:val="00A13A3A"/>
    <w:rsid w:val="00A22CB8"/>
    <w:rsid w:val="00A308D2"/>
    <w:rsid w:val="00A37EB0"/>
    <w:rsid w:val="00A46CC3"/>
    <w:rsid w:val="00A60F6A"/>
    <w:rsid w:val="00A67D61"/>
    <w:rsid w:val="00AE03F9"/>
    <w:rsid w:val="00B203F7"/>
    <w:rsid w:val="00B41BDA"/>
    <w:rsid w:val="00B61287"/>
    <w:rsid w:val="00B61440"/>
    <w:rsid w:val="00B71718"/>
    <w:rsid w:val="00BE3CCC"/>
    <w:rsid w:val="00C05DD5"/>
    <w:rsid w:val="00C419C2"/>
    <w:rsid w:val="00C50EBB"/>
    <w:rsid w:val="00C70EFF"/>
    <w:rsid w:val="00CC509A"/>
    <w:rsid w:val="00CD4A0E"/>
    <w:rsid w:val="00CD5BD7"/>
    <w:rsid w:val="00D0526A"/>
    <w:rsid w:val="00D2461D"/>
    <w:rsid w:val="00D37117"/>
    <w:rsid w:val="00D54B63"/>
    <w:rsid w:val="00D56D6B"/>
    <w:rsid w:val="00D73FFE"/>
    <w:rsid w:val="00D82609"/>
    <w:rsid w:val="00DA22DF"/>
    <w:rsid w:val="00DD6A59"/>
    <w:rsid w:val="00DD7600"/>
    <w:rsid w:val="00DF221B"/>
    <w:rsid w:val="00E37219"/>
    <w:rsid w:val="00E41EF2"/>
    <w:rsid w:val="00E719DA"/>
    <w:rsid w:val="00E94368"/>
    <w:rsid w:val="00EA470C"/>
    <w:rsid w:val="00EB3285"/>
    <w:rsid w:val="00EB7C94"/>
    <w:rsid w:val="00EC1CAE"/>
    <w:rsid w:val="00EC3569"/>
    <w:rsid w:val="00ED06B9"/>
    <w:rsid w:val="00ED140F"/>
    <w:rsid w:val="00F15E80"/>
    <w:rsid w:val="00F45724"/>
    <w:rsid w:val="00F513EE"/>
    <w:rsid w:val="00F61E25"/>
    <w:rsid w:val="00F6568A"/>
    <w:rsid w:val="00F729EA"/>
    <w:rsid w:val="00FB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2E"/>
    <w:pPr>
      <w:ind w:firstLine="709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E2E"/>
    <w:pPr>
      <w:keepNext/>
      <w:ind w:left="-600" w:right="-763" w:firstLine="0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next w:val="Normal"/>
    <w:link w:val="BodyTextChar"/>
    <w:uiPriority w:val="99"/>
    <w:rsid w:val="004B5E2E"/>
    <w:pPr>
      <w:ind w:firstLine="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4B5E2E"/>
    <w:pPr>
      <w:tabs>
        <w:tab w:val="center" w:pos="4153"/>
        <w:tab w:val="right" w:pos="8306"/>
      </w:tabs>
      <w:spacing w:before="120" w:after="240"/>
      <w:jc w:val="center"/>
    </w:pPr>
    <w:rPr>
      <w:b/>
      <w:bCs/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B5E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6"/>
      <w:szCs w:val="26"/>
    </w:rPr>
  </w:style>
  <w:style w:type="character" w:styleId="PageNumber">
    <w:name w:val="page number"/>
    <w:basedOn w:val="DefaultParagraphFont"/>
    <w:uiPriority w:val="99"/>
    <w:rsid w:val="004B5E2E"/>
  </w:style>
  <w:style w:type="paragraph" w:styleId="Caption">
    <w:name w:val="caption"/>
    <w:basedOn w:val="Normal"/>
    <w:next w:val="Normal"/>
    <w:uiPriority w:val="99"/>
    <w:qFormat/>
    <w:rsid w:val="004B5E2E"/>
    <w:pPr>
      <w:jc w:val="center"/>
    </w:pPr>
    <w:rPr>
      <w:b/>
      <w:bCs/>
      <w:sz w:val="28"/>
      <w:szCs w:val="28"/>
    </w:rPr>
  </w:style>
  <w:style w:type="paragraph" w:styleId="BlockText">
    <w:name w:val="Block Text"/>
    <w:basedOn w:val="Normal"/>
    <w:uiPriority w:val="99"/>
    <w:rsid w:val="004B5E2E"/>
    <w:pPr>
      <w:ind w:left="-600" w:right="-763" w:firstLine="0"/>
      <w:jc w:val="both"/>
    </w:pPr>
    <w:rPr>
      <w:sz w:val="28"/>
      <w:szCs w:val="28"/>
    </w:rPr>
  </w:style>
  <w:style w:type="paragraph" w:customStyle="1" w:styleId="a">
    <w:name w:val="Обращение"/>
    <w:basedOn w:val="Normal"/>
    <w:next w:val="Normal"/>
    <w:uiPriority w:val="99"/>
    <w:rsid w:val="004B5E2E"/>
    <w:pPr>
      <w:spacing w:before="240" w:after="120"/>
      <w:ind w:firstLine="0"/>
      <w:jc w:val="center"/>
    </w:pPr>
    <w:rPr>
      <w:b/>
      <w:bCs/>
    </w:rPr>
  </w:style>
  <w:style w:type="paragraph" w:customStyle="1" w:styleId="a0">
    <w:name w:val="Адресные реквизиты"/>
    <w:basedOn w:val="BodyText"/>
    <w:next w:val="BodyText"/>
    <w:uiPriority w:val="99"/>
    <w:rsid w:val="004B5E2E"/>
    <w:pPr>
      <w:jc w:val="left"/>
    </w:pPr>
    <w:rPr>
      <w:sz w:val="16"/>
      <w:szCs w:val="16"/>
    </w:rPr>
  </w:style>
  <w:style w:type="paragraph" w:customStyle="1" w:styleId="a1">
    <w:name w:val="Адресат"/>
    <w:basedOn w:val="Normal"/>
    <w:uiPriority w:val="99"/>
    <w:rsid w:val="004B5E2E"/>
    <w:pPr>
      <w:spacing w:before="120"/>
      <w:ind w:firstLine="0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4B5E2E"/>
    <w:pPr>
      <w:ind w:firstLine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4B5E2E"/>
    <w:pPr>
      <w:ind w:firstLine="0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B5E2E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4B5E2E"/>
    <w:pPr>
      <w:ind w:firstLine="851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4B5E2E"/>
    <w:pPr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B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323</Words>
  <Characters>1844</Characters>
  <Application>Microsoft Office Outlook</Application>
  <DocSecurity>0</DocSecurity>
  <Lines>0</Lines>
  <Paragraphs>0</Paragraphs>
  <ScaleCrop>false</ScaleCrop>
  <Company>Администрация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kogsp_17</cp:lastModifiedBy>
  <cp:revision>3</cp:revision>
  <cp:lastPrinted>2015-03-31T09:37:00Z</cp:lastPrinted>
  <dcterms:created xsi:type="dcterms:W3CDTF">2015-03-31T09:37:00Z</dcterms:created>
  <dcterms:modified xsi:type="dcterms:W3CDTF">2015-03-31T09:40:00Z</dcterms:modified>
</cp:coreProperties>
</file>